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6896" w14:textId="77777777" w:rsidR="00A06B31" w:rsidRPr="00A06B31" w:rsidRDefault="00A06B31" w:rsidP="00A06B31">
      <w:pPr>
        <w:pStyle w:val="Title"/>
      </w:pPr>
      <w:r w:rsidRPr="00A06B31">
        <w:t xml:space="preserve">MEMORANDUM OF </w:t>
      </w:r>
      <w:r w:rsidR="00B00DD1">
        <w:t>UNDERSTANDING</w:t>
      </w:r>
    </w:p>
    <w:p w14:paraId="1B1C027C" w14:textId="77777777" w:rsidR="00A06B31" w:rsidRPr="00A06B31" w:rsidRDefault="00A06B31" w:rsidP="00A06B31">
      <w:pPr>
        <w:jc w:val="center"/>
        <w:rPr>
          <w:b/>
        </w:rPr>
      </w:pPr>
      <w:r>
        <w:rPr>
          <w:b/>
        </w:rPr>
        <w:t>b</w:t>
      </w:r>
      <w:r w:rsidRPr="00A06B31">
        <w:rPr>
          <w:b/>
        </w:rPr>
        <w:t>etween</w:t>
      </w:r>
    </w:p>
    <w:p w14:paraId="1C98072C" w14:textId="77777777" w:rsidR="00A06B31" w:rsidRPr="00A06B31" w:rsidRDefault="00A06B31" w:rsidP="00A06B31">
      <w:pPr>
        <w:jc w:val="center"/>
        <w:rPr>
          <w:b/>
        </w:rPr>
      </w:pPr>
      <w:r w:rsidRPr="00A06B31">
        <w:rPr>
          <w:b/>
        </w:rPr>
        <w:t xml:space="preserve">The </w:t>
      </w:r>
      <w:smartTag w:uri="urn:schemas-microsoft-com:office:smarttags" w:element="PlaceType">
        <w:r w:rsidRPr="00A06B31">
          <w:rPr>
            <w:b/>
          </w:rPr>
          <w:t>University</w:t>
        </w:r>
      </w:smartTag>
      <w:r w:rsidRPr="00A06B31">
        <w:rPr>
          <w:b/>
        </w:rPr>
        <w:t xml:space="preserve"> of </w:t>
      </w:r>
      <w:smartTag w:uri="urn:schemas-microsoft-com:office:smarttags" w:element="PlaceName">
        <w:r w:rsidRPr="00A06B31">
          <w:rPr>
            <w:b/>
          </w:rPr>
          <w:t>Iowa</w:t>
        </w:r>
      </w:smartTag>
      <w:r w:rsidRPr="00A06B31">
        <w:rPr>
          <w:b/>
        </w:rPr>
        <w:t xml:space="preserve">, </w:t>
      </w:r>
      <w:smartTag w:uri="urn:schemas-microsoft-com:office:smarttags" w:element="place">
        <w:smartTag w:uri="urn:schemas-microsoft-com:office:smarttags" w:element="City">
          <w:r w:rsidRPr="00A06B31">
            <w:rPr>
              <w:b/>
            </w:rPr>
            <w:t>Iowa City</w:t>
          </w:r>
        </w:smartTag>
        <w:r w:rsidRPr="00A06B31">
          <w:rPr>
            <w:b/>
          </w:rPr>
          <w:t xml:space="preserve">, </w:t>
        </w:r>
        <w:smartTag w:uri="urn:schemas-microsoft-com:office:smarttags" w:element="State">
          <w:r w:rsidRPr="00A06B31">
            <w:rPr>
              <w:b/>
            </w:rPr>
            <w:t>Iowa</w:t>
          </w:r>
        </w:smartTag>
        <w:r w:rsidRPr="00A06B31">
          <w:rPr>
            <w:b/>
          </w:rPr>
          <w:t xml:space="preserve">, </w:t>
        </w:r>
        <w:smartTag w:uri="urn:schemas-microsoft-com:office:smarttags" w:element="country-region">
          <w:r w:rsidRPr="00A06B31">
            <w:rPr>
              <w:b/>
            </w:rPr>
            <w:t>USA</w:t>
          </w:r>
        </w:smartTag>
      </w:smartTag>
    </w:p>
    <w:p w14:paraId="0F57D856" w14:textId="77777777" w:rsidR="00A06B31" w:rsidRPr="00A06B31" w:rsidRDefault="00A06B31" w:rsidP="00A06B31">
      <w:pPr>
        <w:jc w:val="center"/>
        <w:rPr>
          <w:b/>
        </w:rPr>
      </w:pPr>
      <w:r w:rsidRPr="00A06B31">
        <w:rPr>
          <w:b/>
        </w:rPr>
        <w:t>and</w:t>
      </w:r>
    </w:p>
    <w:p w14:paraId="168F3E7A" w14:textId="77777777" w:rsidR="004D3A65" w:rsidRPr="0081683F" w:rsidRDefault="004D3A65" w:rsidP="004D3A65">
      <w:pPr>
        <w:jc w:val="center"/>
        <w:rPr>
          <w:b/>
          <w:highlight w:val="yellow"/>
        </w:rPr>
      </w:pPr>
      <w:r w:rsidRPr="0081683F">
        <w:rPr>
          <w:b/>
          <w:highlight w:val="yellow"/>
        </w:rPr>
        <w:t>PARTNER UNIVERSITY</w:t>
      </w:r>
    </w:p>
    <w:p w14:paraId="105C9787" w14:textId="77777777" w:rsidR="004D3A65" w:rsidRDefault="004D3A65" w:rsidP="004D3A65">
      <w:pPr>
        <w:jc w:val="center"/>
        <w:rPr>
          <w:b/>
        </w:rPr>
      </w:pPr>
      <w:r>
        <w:rPr>
          <w:b/>
          <w:highlight w:val="yellow"/>
        </w:rPr>
        <w:t>LOCATION</w:t>
      </w:r>
    </w:p>
    <w:p w14:paraId="602670F9" w14:textId="77777777" w:rsidR="00FF7186" w:rsidRDefault="00FF7186" w:rsidP="00A06B31">
      <w:pPr>
        <w:jc w:val="center"/>
        <w:rPr>
          <w:b/>
        </w:rPr>
      </w:pPr>
    </w:p>
    <w:p w14:paraId="3DC8E742" w14:textId="77777777" w:rsidR="00A06B31" w:rsidRDefault="00A06B31" w:rsidP="00A06B31">
      <w:r w:rsidRPr="00A06B31">
        <w:t>In accordance with a mutual desire to promote further cooperation between The University of Iowa (UI)</w:t>
      </w:r>
      <w:r>
        <w:t xml:space="preserve"> and </w:t>
      </w:r>
      <w:proofErr w:type="spellStart"/>
      <w:r w:rsidR="00FF7186" w:rsidRPr="00E03700">
        <w:rPr>
          <w:highlight w:val="yellow"/>
        </w:rPr>
        <w:t>xxxxxxxxxxxxxx</w:t>
      </w:r>
      <w:proofErr w:type="spellEnd"/>
      <w:r w:rsidR="00321F70">
        <w:rPr>
          <w:highlight w:val="yellow"/>
        </w:rPr>
        <w:t xml:space="preserve"> (XXX)</w:t>
      </w:r>
      <w:r w:rsidRPr="00E03700">
        <w:rPr>
          <w:highlight w:val="yellow"/>
        </w:rPr>
        <w:t>,</w:t>
      </w:r>
      <w:r>
        <w:t xml:space="preserve"> both </w:t>
      </w:r>
      <w:r w:rsidR="00B038D9">
        <w:t>parties</w:t>
      </w:r>
      <w:r>
        <w:t xml:space="preserve"> join in the following agreement on educational, training and research cooperation.</w:t>
      </w:r>
    </w:p>
    <w:p w14:paraId="5F5CB0E8" w14:textId="77777777" w:rsidR="004A4915" w:rsidRDefault="004A4915" w:rsidP="00A06B31"/>
    <w:p w14:paraId="01FB9DA2" w14:textId="05E67A9D" w:rsidR="00310E15" w:rsidRPr="006A68EB" w:rsidRDefault="00310E15" w:rsidP="00310E15">
      <w:r>
        <w:t xml:space="preserve">Cooperation in specific areas may be designated by mutual consent and incorporated as addenda to this agreement or processed as research agreements through the parties’ designated research contracts offices, as appropriate. The details of cooperation for any of the identified fields may also be specified in the form </w:t>
      </w:r>
      <w:r w:rsidRPr="006A68EB">
        <w:t xml:space="preserve">of </w:t>
      </w:r>
      <w:r w:rsidR="00DF3CBA" w:rsidRPr="006A68EB">
        <w:t xml:space="preserve">written </w:t>
      </w:r>
      <w:r w:rsidRPr="006A68EB">
        <w:t>addenda to this agreement upon signature by appropriate representatives.</w:t>
      </w:r>
    </w:p>
    <w:p w14:paraId="2CDB122A" w14:textId="77777777" w:rsidR="004A4915" w:rsidRPr="006A68EB" w:rsidRDefault="004A4915" w:rsidP="00A06B31"/>
    <w:p w14:paraId="6B54A595" w14:textId="77777777" w:rsidR="004A4915" w:rsidRPr="006A68EB" w:rsidRDefault="004A4915" w:rsidP="00A06B31">
      <w:r w:rsidRPr="006A68EB">
        <w:t>Within</w:t>
      </w:r>
      <w:r w:rsidR="00363303" w:rsidRPr="006A68EB">
        <w:t xml:space="preserve"> the fields of study to be mutually designated, both </w:t>
      </w:r>
      <w:r w:rsidR="00B038D9" w:rsidRPr="006A68EB">
        <w:t>parties</w:t>
      </w:r>
      <w:r w:rsidR="00363303" w:rsidRPr="006A68EB">
        <w:t xml:space="preserve"> agree to the following general forms of cooperation:</w:t>
      </w:r>
    </w:p>
    <w:p w14:paraId="29612B2F" w14:textId="77777777" w:rsidR="00363303" w:rsidRPr="006A68EB" w:rsidRDefault="00363303" w:rsidP="00A06B31"/>
    <w:p w14:paraId="0FC26CD7" w14:textId="77777777" w:rsidR="00363303" w:rsidRPr="006A68EB" w:rsidRDefault="00363303" w:rsidP="00363303">
      <w:pPr>
        <w:numPr>
          <w:ilvl w:val="0"/>
          <w:numId w:val="1"/>
        </w:numPr>
      </w:pPr>
      <w:r w:rsidRPr="006A68EB">
        <w:t>Joint educational, training and/or research activities.</w:t>
      </w:r>
    </w:p>
    <w:p w14:paraId="30D62183" w14:textId="77777777" w:rsidR="00363303" w:rsidRPr="006A68EB" w:rsidRDefault="00363303" w:rsidP="00A06B31"/>
    <w:p w14:paraId="21D07B47" w14:textId="77777777" w:rsidR="00363303" w:rsidRPr="006A68EB" w:rsidRDefault="00363303" w:rsidP="00363303">
      <w:pPr>
        <w:numPr>
          <w:ilvl w:val="0"/>
          <w:numId w:val="1"/>
        </w:numPr>
      </w:pPr>
      <w:r w:rsidRPr="006A68EB">
        <w:t>Exchange of invitations to scholars (faculty, research personnel, and graduate students) for lectures, visits and sharing of experiences.</w:t>
      </w:r>
    </w:p>
    <w:p w14:paraId="561620B8" w14:textId="77777777" w:rsidR="00363303" w:rsidRPr="006A68EB" w:rsidRDefault="00363303" w:rsidP="00A06B31"/>
    <w:p w14:paraId="29F20916" w14:textId="77777777" w:rsidR="00363303" w:rsidRPr="006A68EB" w:rsidRDefault="00363303" w:rsidP="00363303">
      <w:pPr>
        <w:numPr>
          <w:ilvl w:val="0"/>
          <w:numId w:val="1"/>
        </w:numPr>
      </w:pPr>
      <w:r w:rsidRPr="006A68EB">
        <w:t>Exchange of invitations to scholars for participation in conferences, symposia and seminars.</w:t>
      </w:r>
    </w:p>
    <w:p w14:paraId="45536D74" w14:textId="77777777" w:rsidR="00363303" w:rsidRPr="006A68EB" w:rsidRDefault="00363303" w:rsidP="00A06B31"/>
    <w:p w14:paraId="2C9ADA87" w14:textId="77777777" w:rsidR="00363303" w:rsidRPr="006A68EB" w:rsidRDefault="00363303" w:rsidP="00363303">
      <w:pPr>
        <w:numPr>
          <w:ilvl w:val="0"/>
          <w:numId w:val="1"/>
        </w:numPr>
      </w:pPr>
      <w:r w:rsidRPr="006A68EB">
        <w:t>Exchange of information in fields of interest to both parties.</w:t>
      </w:r>
    </w:p>
    <w:p w14:paraId="4BBE2949" w14:textId="77777777" w:rsidR="00363303" w:rsidRPr="006A68EB" w:rsidRDefault="00363303" w:rsidP="00A06B31"/>
    <w:p w14:paraId="5942B0DB" w14:textId="6729E5B5" w:rsidR="00363303" w:rsidRPr="006A68EB" w:rsidRDefault="00363303" w:rsidP="00363303">
      <w:pPr>
        <w:numPr>
          <w:ilvl w:val="0"/>
          <w:numId w:val="1"/>
        </w:numPr>
      </w:pPr>
      <w:r w:rsidRPr="006A68EB">
        <w:t xml:space="preserve">Exchange of faculty, research personnel, and graduate and undergraduate students for </w:t>
      </w:r>
      <w:r w:rsidR="007739DD">
        <w:t xml:space="preserve">short-term </w:t>
      </w:r>
      <w:r w:rsidRPr="006A68EB">
        <w:t>study and research.</w:t>
      </w:r>
    </w:p>
    <w:p w14:paraId="6E87AB81" w14:textId="77777777" w:rsidR="00363303" w:rsidRPr="006A68EB" w:rsidRDefault="00363303" w:rsidP="00A06B31"/>
    <w:p w14:paraId="65CB6DEB" w14:textId="77777777" w:rsidR="00363303" w:rsidRPr="006A68EB" w:rsidRDefault="00363303" w:rsidP="00363303">
      <w:pPr>
        <w:numPr>
          <w:ilvl w:val="0"/>
          <w:numId w:val="1"/>
        </w:numPr>
      </w:pPr>
      <w:r w:rsidRPr="006A68EB">
        <w:t>Practical training in pre-identified or otherwise selected field sites.</w:t>
      </w:r>
    </w:p>
    <w:p w14:paraId="4844CC87" w14:textId="77777777" w:rsidR="00363303" w:rsidRPr="006A68EB" w:rsidRDefault="00363303" w:rsidP="00A06B31"/>
    <w:p w14:paraId="12673010" w14:textId="19E234AA" w:rsidR="00363303" w:rsidRPr="006A68EB" w:rsidRDefault="00363303" w:rsidP="00A06B31">
      <w:r w:rsidRPr="006A68EB">
        <w:t xml:space="preserve">Both parties agree that all financial agreements necessary to implement this agreement must be negotiated </w:t>
      </w:r>
      <w:r w:rsidR="00E21466">
        <w:t xml:space="preserve">separately </w:t>
      </w:r>
      <w:r w:rsidRPr="006A68EB">
        <w:t>and will depend upon the availability of funds.</w:t>
      </w:r>
    </w:p>
    <w:p w14:paraId="1BAB8133" w14:textId="77777777" w:rsidR="00AD50A5" w:rsidRPr="006A68EB" w:rsidRDefault="00AD50A5" w:rsidP="00A06B31"/>
    <w:p w14:paraId="1D883B86" w14:textId="7C803616" w:rsidR="00AD50A5" w:rsidRPr="006A68EB" w:rsidRDefault="00AD50A5" w:rsidP="00A06B31">
      <w:r w:rsidRPr="006A68EB">
        <w:t xml:space="preserve">This agreement will become effective </w:t>
      </w:r>
      <w:r w:rsidR="00DF3CBA" w:rsidRPr="006A68EB">
        <w:t xml:space="preserve">as of </w:t>
      </w:r>
      <w:r w:rsidRPr="006A68EB">
        <w:t xml:space="preserve">the date of </w:t>
      </w:r>
      <w:r w:rsidR="00DF3CBA" w:rsidRPr="006A68EB">
        <w:t xml:space="preserve">the last </w:t>
      </w:r>
      <w:r w:rsidRPr="006A68EB">
        <w:t>signature by</w:t>
      </w:r>
      <w:r w:rsidR="00DF3CBA" w:rsidRPr="006A68EB">
        <w:t xml:space="preserve"> the</w:t>
      </w:r>
      <w:r w:rsidRPr="006A68EB">
        <w:t xml:space="preserve"> </w:t>
      </w:r>
      <w:r w:rsidR="00DF3CBA" w:rsidRPr="006A68EB">
        <w:t>parties’ authorized representatives.</w:t>
      </w:r>
    </w:p>
    <w:p w14:paraId="0E604DCA" w14:textId="77777777" w:rsidR="00AD50A5" w:rsidRPr="006A68EB" w:rsidRDefault="00AD50A5" w:rsidP="00A06B31"/>
    <w:p w14:paraId="1F94E426" w14:textId="7AF341CB" w:rsidR="00AD50A5" w:rsidRPr="006A68EB" w:rsidRDefault="00AD50A5" w:rsidP="00A06B31">
      <w:r w:rsidRPr="006A68EB">
        <w:t xml:space="preserve">This agreement is valid for a period of </w:t>
      </w:r>
      <w:r w:rsidR="008F2A11">
        <w:t>five</w:t>
      </w:r>
      <w:r w:rsidRPr="006A68EB">
        <w:t xml:space="preserve"> years from the effective date and may be renewed before the expiration date by</w:t>
      </w:r>
      <w:r w:rsidR="001604A5" w:rsidRPr="001604A5">
        <w:t xml:space="preserve"> </w:t>
      </w:r>
      <w:r w:rsidR="001604A5">
        <w:t>negotiating a new agreement</w:t>
      </w:r>
      <w:r w:rsidR="002507F0" w:rsidRPr="006A68EB">
        <w:t xml:space="preserve">. </w:t>
      </w:r>
      <w:r w:rsidR="001C32EF" w:rsidRPr="006A68EB">
        <w:t>The parties may terminate this agreement without cause by providing 120 days written notice to the other party</w:t>
      </w:r>
      <w:r w:rsidR="002507F0" w:rsidRPr="006A68EB">
        <w:t xml:space="preserve">. </w:t>
      </w:r>
      <w:r w:rsidR="001C32EF" w:rsidRPr="006A68EB">
        <w:t>In the event of early termination, the parties will make good faith efforts to complete or terminate existing projects or engagements without substantial prejudice to the other party.</w:t>
      </w:r>
    </w:p>
    <w:p w14:paraId="2E014E43" w14:textId="77777777" w:rsidR="00AD50A5" w:rsidRDefault="00AD50A5" w:rsidP="00A06B31"/>
    <w:p w14:paraId="03242C9F" w14:textId="77777777" w:rsidR="00AD50A5" w:rsidRDefault="00AD50A5" w:rsidP="00A06B31">
      <w:r>
        <w:lastRenderedPageBreak/>
        <w:t xml:space="preserve">It is the policy of </w:t>
      </w:r>
      <w:r w:rsidR="006F42C6">
        <w:t>the UI</w:t>
      </w:r>
      <w:r>
        <w:t xml:space="preserve"> a</w:t>
      </w:r>
      <w:r w:rsidR="00E120E4">
        <w:t xml:space="preserve">nd </w:t>
      </w:r>
      <w:proofErr w:type="spellStart"/>
      <w:r w:rsidR="002507F0">
        <w:rPr>
          <w:highlight w:val="yellow"/>
        </w:rPr>
        <w:t>xxxxxxx</w:t>
      </w:r>
      <w:proofErr w:type="spellEnd"/>
      <w:r w:rsidRPr="00BA3223">
        <w:t xml:space="preserve"> </w:t>
      </w:r>
      <w:r>
        <w:t xml:space="preserve">to guarantee the basic rights of their students and faculty by entering into </w:t>
      </w:r>
      <w:r w:rsidR="00B038D9">
        <w:t>collaborative</w:t>
      </w:r>
      <w:r>
        <w:t xml:space="preserve"> agreements only with institutions </w:t>
      </w:r>
      <w:r w:rsidR="00E120E4">
        <w:t>whose</w:t>
      </w:r>
      <w:r>
        <w:t xml:space="preserve"> selection procedures for participation are based solely on the level of ability and quality of performance of candidates. </w:t>
      </w:r>
    </w:p>
    <w:p w14:paraId="1DD07FCB" w14:textId="77777777" w:rsidR="00AD50A5" w:rsidRDefault="00AD50A5" w:rsidP="00A06B31"/>
    <w:p w14:paraId="62C352C8" w14:textId="77777777" w:rsidR="00AD50A5" w:rsidRDefault="00AD50A5" w:rsidP="00A06B31">
      <w:r>
        <w:t xml:space="preserve">Both </w:t>
      </w:r>
      <w:r w:rsidR="00B038D9">
        <w:t>parties</w:t>
      </w:r>
      <w:r>
        <w:t xml:space="preserve"> subscribe to the policy of equal opportunity and </w:t>
      </w:r>
      <w:r w:rsidR="00F97EAC">
        <w:t>nondiscrimination</w:t>
      </w:r>
      <w:r w:rsidR="002507F0">
        <w:t xml:space="preserve">. </w:t>
      </w:r>
      <w:r>
        <w:t xml:space="preserve">The </w:t>
      </w:r>
      <w:r w:rsidR="006F42C6">
        <w:t>UI</w:t>
      </w:r>
      <w:r>
        <w:t xml:space="preserve"> and</w:t>
      </w:r>
      <w:r w:rsidR="00E03700">
        <w:t xml:space="preserve"> </w:t>
      </w:r>
      <w:proofErr w:type="spellStart"/>
      <w:r w:rsidR="00FF7186" w:rsidRPr="00E03700">
        <w:rPr>
          <w:highlight w:val="yellow"/>
        </w:rPr>
        <w:t>xxxxx</w:t>
      </w:r>
      <w:r w:rsidR="00F97EAC">
        <w:rPr>
          <w:highlight w:val="yellow"/>
        </w:rPr>
        <w:t>xx</w:t>
      </w:r>
      <w:proofErr w:type="spellEnd"/>
      <w:r>
        <w:t xml:space="preserve"> shall abide by these principles in the administration of this agreement, and neither </w:t>
      </w:r>
      <w:r w:rsidR="00980626">
        <w:t>party</w:t>
      </w:r>
      <w:r>
        <w:t xml:space="preserve"> shall impose criteria for exchanges of scholars or students which would violate the principles of nondiscrimination</w:t>
      </w:r>
      <w:r w:rsidR="00F97EAC">
        <w:t xml:space="preserve"> as expressed in the University of Iowa Human Rights policy</w:t>
      </w:r>
      <w:r>
        <w:t>.</w:t>
      </w:r>
      <w:r w:rsidR="00BA2C40">
        <w:t xml:space="preserve"> The UI and </w:t>
      </w:r>
      <w:proofErr w:type="spellStart"/>
      <w:r w:rsidR="00BA2C40" w:rsidRPr="00630C41">
        <w:rPr>
          <w:highlight w:val="yellow"/>
        </w:rPr>
        <w:t>xxxxxxx</w:t>
      </w:r>
      <w:proofErr w:type="spellEnd"/>
      <w:r w:rsidR="00BA2C40" w:rsidRPr="00BA3223">
        <w:t xml:space="preserve"> </w:t>
      </w:r>
      <w:r w:rsidR="00BA2C40">
        <w:t>reserve the right to terminate this agreement at any time if violations of this policy are brought to their attention and confirmed.</w:t>
      </w:r>
    </w:p>
    <w:p w14:paraId="7A4BB0CC" w14:textId="77777777" w:rsidR="00AD50A5" w:rsidRDefault="00AD50A5" w:rsidP="00A06B31"/>
    <w:p w14:paraId="44CA82C3" w14:textId="77777777" w:rsidR="00AD50A5" w:rsidRDefault="00AD50A5" w:rsidP="00A06B31">
      <w:r>
        <w:t>For purposes of implementing this agreement, the contact persons will be:</w:t>
      </w:r>
    </w:p>
    <w:p w14:paraId="28074809" w14:textId="77777777" w:rsidR="00AE7554" w:rsidRDefault="00AE7554" w:rsidP="00A06B31"/>
    <w:tbl>
      <w:tblPr>
        <w:tblW w:w="0" w:type="auto"/>
        <w:tblLook w:val="00A0" w:firstRow="1" w:lastRow="0" w:firstColumn="1" w:lastColumn="0" w:noHBand="0" w:noVBand="0"/>
      </w:tblPr>
      <w:tblGrid>
        <w:gridCol w:w="4686"/>
        <w:gridCol w:w="4674"/>
      </w:tblGrid>
      <w:tr w:rsidR="00AE7554" w:rsidRPr="0063020C" w14:paraId="61283E6D" w14:textId="77777777" w:rsidTr="0092286D">
        <w:tc>
          <w:tcPr>
            <w:tcW w:w="4686" w:type="dxa"/>
            <w:tcBorders>
              <w:bottom w:val="single" w:sz="4" w:space="0" w:color="auto"/>
            </w:tcBorders>
          </w:tcPr>
          <w:p w14:paraId="3A6348E7" w14:textId="77777777" w:rsidR="00AE7554" w:rsidRPr="0063020C" w:rsidRDefault="00AE7554" w:rsidP="00A06B31">
            <w:pPr>
              <w:rPr>
                <w:b/>
              </w:rPr>
            </w:pPr>
            <w:r w:rsidRPr="0063020C">
              <w:rPr>
                <w:b/>
              </w:rPr>
              <w:t>For the University of Iowa</w:t>
            </w:r>
          </w:p>
        </w:tc>
        <w:tc>
          <w:tcPr>
            <w:tcW w:w="4674" w:type="dxa"/>
            <w:tcBorders>
              <w:bottom w:val="single" w:sz="4" w:space="0" w:color="auto"/>
            </w:tcBorders>
          </w:tcPr>
          <w:p w14:paraId="0DF09246" w14:textId="77777777" w:rsidR="00AE7554" w:rsidRPr="00630C41" w:rsidRDefault="00AE7554" w:rsidP="00A06B31">
            <w:pPr>
              <w:rPr>
                <w:b/>
              </w:rPr>
            </w:pPr>
            <w:r w:rsidRPr="00630C41">
              <w:rPr>
                <w:b/>
              </w:rPr>
              <w:t xml:space="preserve">For the </w:t>
            </w:r>
            <w:proofErr w:type="spellStart"/>
            <w:r w:rsidR="00FF7186" w:rsidRPr="00630C41">
              <w:rPr>
                <w:b/>
                <w:highlight w:val="yellow"/>
              </w:rPr>
              <w:t>xxxxxxxxxxxxxxxxxxxxxxx</w:t>
            </w:r>
            <w:proofErr w:type="spellEnd"/>
          </w:p>
        </w:tc>
      </w:tr>
      <w:tr w:rsidR="00516CDA" w14:paraId="32365BAA" w14:textId="77777777" w:rsidTr="0092286D">
        <w:tc>
          <w:tcPr>
            <w:tcW w:w="4686" w:type="dxa"/>
            <w:tcBorders>
              <w:top w:val="single" w:sz="4" w:space="0" w:color="auto"/>
              <w:left w:val="single" w:sz="4" w:space="0" w:color="auto"/>
              <w:bottom w:val="single" w:sz="4" w:space="0" w:color="auto"/>
              <w:right w:val="single" w:sz="4" w:space="0" w:color="auto"/>
            </w:tcBorders>
          </w:tcPr>
          <w:p w14:paraId="5FEFC1E0" w14:textId="77777777" w:rsidR="00516CDA" w:rsidRPr="0063020C" w:rsidRDefault="00516CDA" w:rsidP="00630C41">
            <w:pPr>
              <w:rPr>
                <w:highlight w:val="yellow"/>
              </w:rPr>
            </w:pPr>
            <w:r w:rsidRPr="0063020C">
              <w:rPr>
                <w:highlight w:val="yellow"/>
              </w:rPr>
              <w:t>Name</w:t>
            </w:r>
          </w:p>
        </w:tc>
        <w:tc>
          <w:tcPr>
            <w:tcW w:w="4674" w:type="dxa"/>
            <w:tcBorders>
              <w:top w:val="single" w:sz="4" w:space="0" w:color="auto"/>
              <w:left w:val="single" w:sz="4" w:space="0" w:color="auto"/>
              <w:bottom w:val="single" w:sz="4" w:space="0" w:color="auto"/>
              <w:right w:val="single" w:sz="4" w:space="0" w:color="auto"/>
            </w:tcBorders>
          </w:tcPr>
          <w:p w14:paraId="0BED85E5" w14:textId="77777777" w:rsidR="00516CDA" w:rsidRPr="0063020C" w:rsidRDefault="00516CDA" w:rsidP="00A06B31">
            <w:pPr>
              <w:rPr>
                <w:highlight w:val="yellow"/>
              </w:rPr>
            </w:pPr>
            <w:r w:rsidRPr="0063020C">
              <w:rPr>
                <w:highlight w:val="yellow"/>
              </w:rPr>
              <w:t>Name</w:t>
            </w:r>
          </w:p>
        </w:tc>
      </w:tr>
      <w:tr w:rsidR="00516CDA" w14:paraId="6BF49029" w14:textId="77777777" w:rsidTr="0092286D">
        <w:tc>
          <w:tcPr>
            <w:tcW w:w="4686" w:type="dxa"/>
            <w:tcBorders>
              <w:top w:val="single" w:sz="4" w:space="0" w:color="auto"/>
              <w:left w:val="single" w:sz="4" w:space="0" w:color="auto"/>
              <w:bottom w:val="single" w:sz="4" w:space="0" w:color="auto"/>
              <w:right w:val="single" w:sz="4" w:space="0" w:color="auto"/>
            </w:tcBorders>
          </w:tcPr>
          <w:p w14:paraId="6A674872" w14:textId="77777777" w:rsidR="00516CDA" w:rsidRPr="0063020C" w:rsidRDefault="00516CDA" w:rsidP="00630C41">
            <w:pPr>
              <w:rPr>
                <w:highlight w:val="yellow"/>
              </w:rPr>
            </w:pPr>
            <w:r w:rsidRPr="0063020C">
              <w:rPr>
                <w:highlight w:val="yellow"/>
              </w:rPr>
              <w:t>Title</w:t>
            </w:r>
          </w:p>
        </w:tc>
        <w:tc>
          <w:tcPr>
            <w:tcW w:w="4674" w:type="dxa"/>
            <w:tcBorders>
              <w:top w:val="single" w:sz="4" w:space="0" w:color="auto"/>
              <w:left w:val="single" w:sz="4" w:space="0" w:color="auto"/>
              <w:bottom w:val="single" w:sz="4" w:space="0" w:color="auto"/>
              <w:right w:val="single" w:sz="4" w:space="0" w:color="auto"/>
            </w:tcBorders>
          </w:tcPr>
          <w:p w14:paraId="17532664" w14:textId="77777777" w:rsidR="00516CDA" w:rsidRPr="0063020C" w:rsidRDefault="00516CDA" w:rsidP="00A06B31">
            <w:pPr>
              <w:rPr>
                <w:highlight w:val="yellow"/>
              </w:rPr>
            </w:pPr>
            <w:r w:rsidRPr="0063020C">
              <w:rPr>
                <w:highlight w:val="yellow"/>
              </w:rPr>
              <w:t>Title</w:t>
            </w:r>
          </w:p>
        </w:tc>
      </w:tr>
      <w:tr w:rsidR="00516CDA" w14:paraId="7512422B" w14:textId="77777777" w:rsidTr="0092286D">
        <w:tc>
          <w:tcPr>
            <w:tcW w:w="4686" w:type="dxa"/>
            <w:tcBorders>
              <w:top w:val="single" w:sz="4" w:space="0" w:color="auto"/>
              <w:left w:val="single" w:sz="4" w:space="0" w:color="auto"/>
              <w:bottom w:val="single" w:sz="4" w:space="0" w:color="auto"/>
              <w:right w:val="single" w:sz="4" w:space="0" w:color="auto"/>
            </w:tcBorders>
          </w:tcPr>
          <w:p w14:paraId="204B59D3" w14:textId="77777777" w:rsidR="00516CDA" w:rsidRPr="0063020C" w:rsidRDefault="00516CDA" w:rsidP="00630C41">
            <w:pPr>
              <w:rPr>
                <w:highlight w:val="yellow"/>
              </w:rPr>
            </w:pPr>
            <w:r w:rsidRPr="0063020C">
              <w:rPr>
                <w:highlight w:val="yellow"/>
              </w:rPr>
              <w:t xml:space="preserve">Mailing Address </w:t>
            </w:r>
          </w:p>
        </w:tc>
        <w:tc>
          <w:tcPr>
            <w:tcW w:w="4674" w:type="dxa"/>
            <w:tcBorders>
              <w:top w:val="single" w:sz="4" w:space="0" w:color="auto"/>
              <w:left w:val="single" w:sz="4" w:space="0" w:color="auto"/>
              <w:bottom w:val="single" w:sz="4" w:space="0" w:color="auto"/>
              <w:right w:val="single" w:sz="4" w:space="0" w:color="auto"/>
            </w:tcBorders>
          </w:tcPr>
          <w:p w14:paraId="05C1C0E8" w14:textId="77777777" w:rsidR="00516CDA" w:rsidRPr="0063020C" w:rsidRDefault="00516CDA" w:rsidP="0063020C">
            <w:pPr>
              <w:rPr>
                <w:highlight w:val="yellow"/>
              </w:rPr>
            </w:pPr>
            <w:r w:rsidRPr="0063020C">
              <w:rPr>
                <w:highlight w:val="yellow"/>
              </w:rPr>
              <w:t xml:space="preserve">Mailing Address </w:t>
            </w:r>
          </w:p>
        </w:tc>
      </w:tr>
      <w:tr w:rsidR="00516CDA" w14:paraId="32704E72" w14:textId="77777777" w:rsidTr="0092286D">
        <w:tc>
          <w:tcPr>
            <w:tcW w:w="4686" w:type="dxa"/>
            <w:tcBorders>
              <w:top w:val="single" w:sz="4" w:space="0" w:color="auto"/>
              <w:left w:val="single" w:sz="4" w:space="0" w:color="auto"/>
              <w:bottom w:val="single" w:sz="4" w:space="0" w:color="auto"/>
              <w:right w:val="single" w:sz="4" w:space="0" w:color="auto"/>
            </w:tcBorders>
          </w:tcPr>
          <w:p w14:paraId="58816D2C" w14:textId="77777777" w:rsidR="00516CDA" w:rsidRPr="0063020C" w:rsidRDefault="00516CDA" w:rsidP="00630C41">
            <w:pPr>
              <w:rPr>
                <w:highlight w:val="yellow"/>
              </w:rPr>
            </w:pPr>
          </w:p>
        </w:tc>
        <w:tc>
          <w:tcPr>
            <w:tcW w:w="4674" w:type="dxa"/>
            <w:tcBorders>
              <w:top w:val="single" w:sz="4" w:space="0" w:color="auto"/>
              <w:left w:val="single" w:sz="4" w:space="0" w:color="auto"/>
              <w:bottom w:val="single" w:sz="4" w:space="0" w:color="auto"/>
              <w:right w:val="single" w:sz="4" w:space="0" w:color="auto"/>
            </w:tcBorders>
          </w:tcPr>
          <w:p w14:paraId="78460D11" w14:textId="77777777" w:rsidR="00516CDA" w:rsidRPr="0063020C" w:rsidRDefault="00516CDA" w:rsidP="00A06B31">
            <w:pPr>
              <w:rPr>
                <w:highlight w:val="yellow"/>
              </w:rPr>
            </w:pPr>
          </w:p>
        </w:tc>
      </w:tr>
      <w:tr w:rsidR="00516CDA" w14:paraId="52974707" w14:textId="77777777" w:rsidTr="0092286D">
        <w:tc>
          <w:tcPr>
            <w:tcW w:w="4686" w:type="dxa"/>
            <w:tcBorders>
              <w:top w:val="single" w:sz="4" w:space="0" w:color="auto"/>
              <w:left w:val="single" w:sz="4" w:space="0" w:color="auto"/>
              <w:bottom w:val="single" w:sz="4" w:space="0" w:color="auto"/>
              <w:right w:val="single" w:sz="4" w:space="0" w:color="auto"/>
            </w:tcBorders>
          </w:tcPr>
          <w:p w14:paraId="197E3C44" w14:textId="77777777" w:rsidR="00516CDA" w:rsidRPr="0063020C" w:rsidRDefault="00516CDA" w:rsidP="00630C41">
            <w:pPr>
              <w:rPr>
                <w:highlight w:val="yellow"/>
              </w:rPr>
            </w:pPr>
          </w:p>
        </w:tc>
        <w:tc>
          <w:tcPr>
            <w:tcW w:w="4674" w:type="dxa"/>
            <w:tcBorders>
              <w:top w:val="single" w:sz="4" w:space="0" w:color="auto"/>
              <w:left w:val="single" w:sz="4" w:space="0" w:color="auto"/>
              <w:bottom w:val="single" w:sz="4" w:space="0" w:color="auto"/>
              <w:right w:val="single" w:sz="4" w:space="0" w:color="auto"/>
            </w:tcBorders>
          </w:tcPr>
          <w:p w14:paraId="1ADAAFCF" w14:textId="77777777" w:rsidR="00516CDA" w:rsidRPr="0063020C" w:rsidRDefault="00516CDA" w:rsidP="00A06B31">
            <w:pPr>
              <w:rPr>
                <w:highlight w:val="yellow"/>
              </w:rPr>
            </w:pPr>
          </w:p>
        </w:tc>
      </w:tr>
      <w:tr w:rsidR="00516CDA" w14:paraId="555C7168" w14:textId="77777777" w:rsidTr="0092286D">
        <w:tc>
          <w:tcPr>
            <w:tcW w:w="4686" w:type="dxa"/>
            <w:tcBorders>
              <w:top w:val="single" w:sz="4" w:space="0" w:color="auto"/>
              <w:left w:val="single" w:sz="4" w:space="0" w:color="auto"/>
              <w:bottom w:val="single" w:sz="4" w:space="0" w:color="auto"/>
              <w:right w:val="single" w:sz="4" w:space="0" w:color="auto"/>
            </w:tcBorders>
          </w:tcPr>
          <w:p w14:paraId="108CC58A" w14:textId="77777777" w:rsidR="00516CDA" w:rsidRPr="0063020C" w:rsidRDefault="00516CDA" w:rsidP="00630C41">
            <w:pPr>
              <w:rPr>
                <w:highlight w:val="yellow"/>
              </w:rPr>
            </w:pPr>
          </w:p>
        </w:tc>
        <w:tc>
          <w:tcPr>
            <w:tcW w:w="4674" w:type="dxa"/>
            <w:tcBorders>
              <w:top w:val="single" w:sz="4" w:space="0" w:color="auto"/>
              <w:left w:val="single" w:sz="4" w:space="0" w:color="auto"/>
              <w:bottom w:val="single" w:sz="4" w:space="0" w:color="auto"/>
              <w:right w:val="single" w:sz="4" w:space="0" w:color="auto"/>
            </w:tcBorders>
          </w:tcPr>
          <w:p w14:paraId="03830B7D" w14:textId="77777777" w:rsidR="00516CDA" w:rsidRPr="0063020C" w:rsidRDefault="00516CDA" w:rsidP="00A06B31">
            <w:pPr>
              <w:rPr>
                <w:highlight w:val="yellow"/>
              </w:rPr>
            </w:pPr>
          </w:p>
        </w:tc>
      </w:tr>
      <w:tr w:rsidR="00516CDA" w14:paraId="07F07291" w14:textId="77777777" w:rsidTr="0092286D">
        <w:tc>
          <w:tcPr>
            <w:tcW w:w="4686" w:type="dxa"/>
            <w:tcBorders>
              <w:top w:val="single" w:sz="4" w:space="0" w:color="auto"/>
              <w:left w:val="single" w:sz="4" w:space="0" w:color="auto"/>
              <w:bottom w:val="single" w:sz="4" w:space="0" w:color="auto"/>
              <w:right w:val="single" w:sz="4" w:space="0" w:color="auto"/>
            </w:tcBorders>
          </w:tcPr>
          <w:p w14:paraId="5677890F" w14:textId="37836C3F" w:rsidR="00516CDA" w:rsidRPr="0063020C" w:rsidRDefault="00516CDA" w:rsidP="00630C41">
            <w:pPr>
              <w:rPr>
                <w:highlight w:val="yellow"/>
              </w:rPr>
            </w:pPr>
            <w:r w:rsidRPr="0063020C">
              <w:rPr>
                <w:highlight w:val="yellow"/>
              </w:rPr>
              <w:t>Phone</w:t>
            </w:r>
            <w:r>
              <w:rPr>
                <w:highlight w:val="yellow"/>
              </w:rPr>
              <w:t xml:space="preserve"> #</w:t>
            </w:r>
            <w:r w:rsidR="00C07A88">
              <w:rPr>
                <w:highlight w:val="yellow"/>
              </w:rPr>
              <w:t xml:space="preserve">:  </w:t>
            </w:r>
          </w:p>
        </w:tc>
        <w:tc>
          <w:tcPr>
            <w:tcW w:w="4674" w:type="dxa"/>
            <w:tcBorders>
              <w:top w:val="single" w:sz="4" w:space="0" w:color="auto"/>
              <w:left w:val="single" w:sz="4" w:space="0" w:color="auto"/>
              <w:bottom w:val="single" w:sz="4" w:space="0" w:color="auto"/>
              <w:right w:val="single" w:sz="4" w:space="0" w:color="auto"/>
            </w:tcBorders>
          </w:tcPr>
          <w:p w14:paraId="42D1DBF7" w14:textId="50034089" w:rsidR="00516CDA" w:rsidRPr="0063020C" w:rsidRDefault="00516CDA" w:rsidP="00A06B31">
            <w:pPr>
              <w:rPr>
                <w:highlight w:val="yellow"/>
              </w:rPr>
            </w:pPr>
            <w:r w:rsidRPr="0063020C">
              <w:rPr>
                <w:highlight w:val="yellow"/>
              </w:rPr>
              <w:t>Phone</w:t>
            </w:r>
            <w:r>
              <w:rPr>
                <w:highlight w:val="yellow"/>
              </w:rPr>
              <w:t xml:space="preserve"> #</w:t>
            </w:r>
            <w:r w:rsidR="00C07A88">
              <w:rPr>
                <w:highlight w:val="yellow"/>
              </w:rPr>
              <w:t xml:space="preserve">:  </w:t>
            </w:r>
          </w:p>
        </w:tc>
      </w:tr>
      <w:tr w:rsidR="00516CDA" w14:paraId="00DA4F04" w14:textId="77777777" w:rsidTr="0092286D">
        <w:tc>
          <w:tcPr>
            <w:tcW w:w="4686" w:type="dxa"/>
            <w:tcBorders>
              <w:top w:val="single" w:sz="4" w:space="0" w:color="auto"/>
              <w:left w:val="single" w:sz="4" w:space="0" w:color="auto"/>
              <w:bottom w:val="single" w:sz="4" w:space="0" w:color="auto"/>
              <w:right w:val="single" w:sz="4" w:space="0" w:color="auto"/>
            </w:tcBorders>
          </w:tcPr>
          <w:p w14:paraId="74CEFD69" w14:textId="2F00B153" w:rsidR="00AE6F6E" w:rsidRPr="0063020C" w:rsidRDefault="00516CDA">
            <w:pPr>
              <w:rPr>
                <w:highlight w:val="yellow"/>
              </w:rPr>
            </w:pPr>
            <w:r w:rsidRPr="0063020C">
              <w:rPr>
                <w:highlight w:val="yellow"/>
              </w:rPr>
              <w:t>Email</w:t>
            </w:r>
            <w:r w:rsidR="00C07A88">
              <w:rPr>
                <w:highlight w:val="yellow"/>
              </w:rPr>
              <w:t xml:space="preserve">:  </w:t>
            </w:r>
          </w:p>
        </w:tc>
        <w:tc>
          <w:tcPr>
            <w:tcW w:w="4674" w:type="dxa"/>
            <w:tcBorders>
              <w:top w:val="single" w:sz="4" w:space="0" w:color="auto"/>
              <w:left w:val="single" w:sz="4" w:space="0" w:color="auto"/>
              <w:bottom w:val="single" w:sz="4" w:space="0" w:color="auto"/>
              <w:right w:val="single" w:sz="4" w:space="0" w:color="auto"/>
            </w:tcBorders>
          </w:tcPr>
          <w:p w14:paraId="43DC98AF" w14:textId="7689B418" w:rsidR="00516CDA" w:rsidRPr="0063020C" w:rsidRDefault="00516CDA" w:rsidP="00A06B31">
            <w:pPr>
              <w:rPr>
                <w:highlight w:val="yellow"/>
              </w:rPr>
            </w:pPr>
            <w:r w:rsidRPr="0063020C">
              <w:rPr>
                <w:highlight w:val="yellow"/>
              </w:rPr>
              <w:t>Email</w:t>
            </w:r>
            <w:r w:rsidR="00C07A88">
              <w:rPr>
                <w:highlight w:val="yellow"/>
              </w:rPr>
              <w:t xml:space="preserve">:  </w:t>
            </w:r>
          </w:p>
        </w:tc>
      </w:tr>
    </w:tbl>
    <w:p w14:paraId="5215ECF9" w14:textId="77777777" w:rsidR="00AE7554" w:rsidRDefault="00AE7554" w:rsidP="00A06B31"/>
    <w:p w14:paraId="2E30DFDB" w14:textId="77777777" w:rsidR="00980626" w:rsidRDefault="00980626" w:rsidP="00A06B31"/>
    <w:p w14:paraId="240899DF" w14:textId="77777777" w:rsidR="00AD50A5" w:rsidRPr="00AE7554" w:rsidRDefault="00AE7554" w:rsidP="00AE7554">
      <w:pPr>
        <w:pStyle w:val="Heading1"/>
      </w:pPr>
      <w:r w:rsidRPr="00AE7554">
        <w:t>SIGNATURES</w:t>
      </w:r>
    </w:p>
    <w:p w14:paraId="7903B429" w14:textId="77777777" w:rsidR="00AE7554" w:rsidRDefault="00AE7554" w:rsidP="00A06B31"/>
    <w:p w14:paraId="1E2372EC" w14:textId="77777777" w:rsidR="00FF7186" w:rsidRDefault="00FF7186" w:rsidP="00A06B31"/>
    <w:p w14:paraId="50FC7C1C" w14:textId="77777777" w:rsidR="00FF7186" w:rsidRDefault="00FF7186" w:rsidP="00A06B31"/>
    <w:p w14:paraId="013216BE" w14:textId="6151A9C0" w:rsidR="00FF7186" w:rsidRPr="00FF7186" w:rsidRDefault="00FF7186" w:rsidP="00A06B31">
      <w:pPr>
        <w:rPr>
          <w:u w:val="single"/>
        </w:rPr>
      </w:pPr>
      <w:r w:rsidRPr="00FF7186">
        <w:rPr>
          <w:u w:val="single"/>
        </w:rPr>
        <w:tab/>
      </w:r>
      <w:r w:rsidRPr="00FF7186">
        <w:rPr>
          <w:u w:val="single"/>
        </w:rPr>
        <w:tab/>
      </w:r>
      <w:r w:rsidRPr="00FF7186">
        <w:rPr>
          <w:u w:val="single"/>
        </w:rPr>
        <w:tab/>
      </w:r>
      <w:r w:rsidRPr="00FF7186">
        <w:rPr>
          <w:u w:val="single"/>
        </w:rPr>
        <w:tab/>
      </w:r>
      <w:r w:rsidRPr="00FF7186">
        <w:rPr>
          <w:u w:val="single"/>
        </w:rPr>
        <w:tab/>
      </w:r>
      <w:r w:rsidRPr="00FF7186">
        <w:rPr>
          <w:u w:val="single"/>
        </w:rPr>
        <w:tab/>
      </w:r>
      <w:r>
        <w:tab/>
      </w:r>
      <w:r w:rsidRPr="00FF7186">
        <w:rPr>
          <w:u w:val="single"/>
        </w:rPr>
        <w:tab/>
      </w:r>
      <w:r w:rsidRPr="00FF7186">
        <w:rPr>
          <w:u w:val="single"/>
        </w:rPr>
        <w:tab/>
      </w:r>
      <w:r w:rsidR="00655C68">
        <w:rPr>
          <w:u w:val="single"/>
        </w:rPr>
        <w:tab/>
      </w:r>
      <w:r w:rsidRPr="00FF7186">
        <w:rPr>
          <w:u w:val="single"/>
        </w:rPr>
        <w:tab/>
      </w:r>
      <w:r w:rsidRPr="00FF7186">
        <w:rPr>
          <w:u w:val="single"/>
        </w:rPr>
        <w:tab/>
      </w:r>
      <w:r w:rsidRPr="00FF7186">
        <w:rPr>
          <w:u w:val="single"/>
        </w:rPr>
        <w:tab/>
      </w:r>
    </w:p>
    <w:p w14:paraId="799F1EF5" w14:textId="0F3CE729" w:rsidR="00FF7186" w:rsidRDefault="00FF7186" w:rsidP="00A06B31">
      <w:r>
        <w:t xml:space="preserve">Dr. </w:t>
      </w:r>
      <w:r w:rsidR="00001955">
        <w:t>Russell Ganim</w:t>
      </w:r>
      <w:r w:rsidR="00001955">
        <w:tab/>
      </w:r>
      <w:r>
        <w:tab/>
      </w:r>
      <w:r w:rsidR="0068721D">
        <w:tab/>
        <w:t>Date</w:t>
      </w:r>
      <w:r w:rsidR="0068721D">
        <w:tab/>
      </w:r>
      <w:r w:rsidR="0068721D">
        <w:tab/>
      </w:r>
      <w:r w:rsidR="00655C68" w:rsidRPr="00655C68">
        <w:rPr>
          <w:highlight w:val="yellow"/>
        </w:rPr>
        <w:t>Name</w:t>
      </w:r>
      <w:r w:rsidR="00655C68">
        <w:tab/>
      </w:r>
      <w:r w:rsidR="00655C68">
        <w:tab/>
      </w:r>
      <w:r w:rsidR="00E03700">
        <w:tab/>
      </w:r>
      <w:r w:rsidR="00655C68">
        <w:tab/>
      </w:r>
      <w:r w:rsidR="00E03700">
        <w:tab/>
        <w:t>Date</w:t>
      </w:r>
    </w:p>
    <w:p w14:paraId="68739616" w14:textId="45A3D34C" w:rsidR="00FF7186" w:rsidRDefault="00FF7186" w:rsidP="00A06B31">
      <w:r>
        <w:t xml:space="preserve">Associate Provost and Dean of </w:t>
      </w:r>
      <w:r w:rsidR="00655C68">
        <w:tab/>
      </w:r>
      <w:r w:rsidR="00655C68">
        <w:tab/>
      </w:r>
      <w:r w:rsidR="00655C68">
        <w:tab/>
      </w:r>
      <w:r w:rsidR="00655C68" w:rsidRPr="00655C68">
        <w:rPr>
          <w:highlight w:val="yellow"/>
        </w:rPr>
        <w:t>Title</w:t>
      </w:r>
    </w:p>
    <w:p w14:paraId="3551C3C0" w14:textId="23AC6737" w:rsidR="00FF7186" w:rsidRDefault="00FF7186" w:rsidP="00A06B31">
      <w:r>
        <w:t>International Programs</w:t>
      </w:r>
      <w:r w:rsidR="00655C68">
        <w:tab/>
      </w:r>
      <w:r w:rsidR="00655C68">
        <w:tab/>
      </w:r>
      <w:r w:rsidR="00655C68">
        <w:tab/>
      </w:r>
      <w:r w:rsidR="00655C68">
        <w:tab/>
      </w:r>
      <w:r w:rsidR="00655C68" w:rsidRPr="00655C68">
        <w:rPr>
          <w:highlight w:val="yellow"/>
        </w:rPr>
        <w:t>Partner University</w:t>
      </w:r>
    </w:p>
    <w:p w14:paraId="1CCF7CF6" w14:textId="77777777" w:rsidR="00FF7186" w:rsidRDefault="00FF7186" w:rsidP="00A06B31">
      <w:smartTag w:uri="urn:schemas-microsoft-com:office:smarttags" w:element="place">
        <w:smartTag w:uri="urn:schemas-microsoft-com:office:smarttags" w:element="PlaceType">
          <w:r>
            <w:t>University</w:t>
          </w:r>
        </w:smartTag>
        <w:r>
          <w:t xml:space="preserve"> of </w:t>
        </w:r>
        <w:smartTag w:uri="urn:schemas-microsoft-com:office:smarttags" w:element="PlaceName">
          <w:r>
            <w:t>Iowa</w:t>
          </w:r>
        </w:smartTag>
      </w:smartTag>
    </w:p>
    <w:p w14:paraId="5EF9A588" w14:textId="77777777" w:rsidR="00FF7186" w:rsidRDefault="00FF7186" w:rsidP="00A06B31"/>
    <w:p w14:paraId="2A504D24" w14:textId="5E93C180" w:rsidR="00FF7186" w:rsidRDefault="00FF7186" w:rsidP="00A06B31"/>
    <w:p w14:paraId="657339DE" w14:textId="77777777" w:rsidR="0092286D" w:rsidRDefault="0092286D" w:rsidP="00A06B31"/>
    <w:p w14:paraId="65AC25C8" w14:textId="2D9A9F5D" w:rsidR="00FF7186" w:rsidRPr="00FF7186" w:rsidRDefault="00FF7186" w:rsidP="00A06B31">
      <w:pPr>
        <w:rPr>
          <w:u w:val="single"/>
        </w:rPr>
      </w:pPr>
      <w:r w:rsidRPr="00FF7186">
        <w:rPr>
          <w:u w:val="single"/>
        </w:rPr>
        <w:tab/>
      </w:r>
      <w:r w:rsidRPr="00FF7186">
        <w:rPr>
          <w:u w:val="single"/>
        </w:rPr>
        <w:tab/>
      </w:r>
      <w:r w:rsidRPr="00FF7186">
        <w:rPr>
          <w:u w:val="single"/>
        </w:rPr>
        <w:tab/>
      </w:r>
      <w:r w:rsidRPr="00FF7186">
        <w:rPr>
          <w:u w:val="single"/>
        </w:rPr>
        <w:tab/>
      </w:r>
      <w:r w:rsidRPr="00FF7186">
        <w:rPr>
          <w:u w:val="single"/>
        </w:rPr>
        <w:tab/>
      </w:r>
      <w:r w:rsidRPr="00FF7186">
        <w:rPr>
          <w:u w:val="single"/>
        </w:rPr>
        <w:tab/>
      </w:r>
      <w:r>
        <w:tab/>
      </w:r>
      <w:r w:rsidRPr="00FF7186">
        <w:rPr>
          <w:u w:val="single"/>
        </w:rPr>
        <w:tab/>
      </w:r>
      <w:r w:rsidRPr="00FF7186">
        <w:rPr>
          <w:u w:val="single"/>
        </w:rPr>
        <w:tab/>
      </w:r>
      <w:r w:rsidR="00655C68">
        <w:rPr>
          <w:u w:val="single"/>
        </w:rPr>
        <w:tab/>
      </w:r>
      <w:r w:rsidRPr="00FF7186">
        <w:rPr>
          <w:u w:val="single"/>
        </w:rPr>
        <w:tab/>
      </w:r>
      <w:r w:rsidRPr="00FF7186">
        <w:rPr>
          <w:u w:val="single"/>
        </w:rPr>
        <w:tab/>
      </w:r>
      <w:r w:rsidRPr="00FF7186">
        <w:rPr>
          <w:u w:val="single"/>
        </w:rPr>
        <w:tab/>
      </w:r>
    </w:p>
    <w:p w14:paraId="18326358" w14:textId="6A3E667B" w:rsidR="00FF7186" w:rsidRPr="00FC0174" w:rsidRDefault="00356772" w:rsidP="00A06B31">
      <w:pPr>
        <w:rPr>
          <w:highlight w:val="yellow"/>
        </w:rPr>
      </w:pPr>
      <w:r>
        <w:t xml:space="preserve">Dr. </w:t>
      </w:r>
      <w:r w:rsidR="00DE7FBD">
        <w:t>Barbara J.</w:t>
      </w:r>
      <w:r w:rsidR="00690A9C">
        <w:t xml:space="preserve"> </w:t>
      </w:r>
      <w:r w:rsidR="00DE7FBD">
        <w:t>Wilson</w:t>
      </w:r>
      <w:r w:rsidR="00423FC7">
        <w:tab/>
      </w:r>
      <w:r w:rsidR="00FF7186" w:rsidRPr="00FC0174">
        <w:tab/>
      </w:r>
      <w:r w:rsidR="0068721D" w:rsidRPr="00FC0174">
        <w:tab/>
        <w:t>Date</w:t>
      </w:r>
      <w:r w:rsidR="0068721D" w:rsidRPr="00FC0174">
        <w:tab/>
      </w:r>
      <w:r w:rsidR="0068721D" w:rsidRPr="00FC0174">
        <w:tab/>
      </w:r>
      <w:r w:rsidR="00655C68" w:rsidRPr="00655C68">
        <w:rPr>
          <w:highlight w:val="yellow"/>
        </w:rPr>
        <w:t>Name</w:t>
      </w:r>
      <w:r w:rsidR="00655C68">
        <w:tab/>
      </w:r>
      <w:r w:rsidR="00E03700" w:rsidRPr="00FC0174">
        <w:tab/>
      </w:r>
      <w:r w:rsidR="00E03700" w:rsidRPr="00FC0174">
        <w:tab/>
      </w:r>
      <w:r w:rsidR="00655C68">
        <w:tab/>
      </w:r>
      <w:r w:rsidR="000F23FD">
        <w:tab/>
      </w:r>
      <w:r w:rsidR="00E03700" w:rsidRPr="00FC0174">
        <w:t>Date</w:t>
      </w:r>
    </w:p>
    <w:p w14:paraId="6019D9D8" w14:textId="493D715D" w:rsidR="00FF7186" w:rsidRPr="00E03700" w:rsidRDefault="00FF7186" w:rsidP="00A06B31">
      <w:pPr>
        <w:rPr>
          <w:highlight w:val="yellow"/>
        </w:rPr>
      </w:pPr>
      <w:r w:rsidRPr="00E03700">
        <w:t>President</w:t>
      </w:r>
      <w:r w:rsidR="00DE7FBD">
        <w:tab/>
      </w:r>
      <w:r w:rsidR="00423FC7">
        <w:tab/>
      </w:r>
      <w:r w:rsidRPr="00E03700">
        <w:tab/>
      </w:r>
      <w:r w:rsidRPr="00E03700">
        <w:tab/>
      </w:r>
      <w:r w:rsidRPr="00E03700">
        <w:tab/>
      </w:r>
      <w:r w:rsidRPr="00E03700">
        <w:tab/>
      </w:r>
      <w:r w:rsidR="00655C68">
        <w:rPr>
          <w:highlight w:val="yellow"/>
        </w:rPr>
        <w:t>Title</w:t>
      </w:r>
    </w:p>
    <w:p w14:paraId="5AC71A1F" w14:textId="7622E2E2" w:rsidR="00FF7186" w:rsidRDefault="00423FC7" w:rsidP="00A06B31">
      <w:r>
        <w:t>University of Iowa</w:t>
      </w:r>
      <w:r>
        <w:tab/>
      </w:r>
      <w:r>
        <w:tab/>
      </w:r>
      <w:r w:rsidR="00FF7186" w:rsidRPr="00E03700">
        <w:tab/>
      </w:r>
      <w:r w:rsidR="00FF7186" w:rsidRPr="00E03700">
        <w:tab/>
      </w:r>
      <w:r w:rsidR="00FF7186" w:rsidRPr="00E03700">
        <w:tab/>
      </w:r>
      <w:r w:rsidR="00655C68">
        <w:rPr>
          <w:highlight w:val="yellow"/>
        </w:rPr>
        <w:t>Partner</w:t>
      </w:r>
      <w:r>
        <w:rPr>
          <w:highlight w:val="yellow"/>
        </w:rPr>
        <w:t xml:space="preserve"> University</w:t>
      </w:r>
    </w:p>
    <w:sectPr w:rsidR="00FF7186" w:rsidSect="00D34C76">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E4FF6"/>
    <w:multiLevelType w:val="hybridMultilevel"/>
    <w:tmpl w:val="8CA880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20C"/>
    <w:rsid w:val="00001955"/>
    <w:rsid w:val="000D59E7"/>
    <w:rsid w:val="000F23FD"/>
    <w:rsid w:val="000F6444"/>
    <w:rsid w:val="00115EA3"/>
    <w:rsid w:val="001604A5"/>
    <w:rsid w:val="001B3E2E"/>
    <w:rsid w:val="001C32EF"/>
    <w:rsid w:val="002507F0"/>
    <w:rsid w:val="00253A51"/>
    <w:rsid w:val="00310E15"/>
    <w:rsid w:val="00321F6D"/>
    <w:rsid w:val="00321F70"/>
    <w:rsid w:val="00355C15"/>
    <w:rsid w:val="00356772"/>
    <w:rsid w:val="00363303"/>
    <w:rsid w:val="00384A29"/>
    <w:rsid w:val="003C1B42"/>
    <w:rsid w:val="00423FC7"/>
    <w:rsid w:val="004A4915"/>
    <w:rsid w:val="004B6233"/>
    <w:rsid w:val="004D3A65"/>
    <w:rsid w:val="004D7BB9"/>
    <w:rsid w:val="00516CDA"/>
    <w:rsid w:val="00544A4B"/>
    <w:rsid w:val="00545FE6"/>
    <w:rsid w:val="0063020C"/>
    <w:rsid w:val="00630C41"/>
    <w:rsid w:val="00655C68"/>
    <w:rsid w:val="006662F0"/>
    <w:rsid w:val="0068721D"/>
    <w:rsid w:val="00690A9C"/>
    <w:rsid w:val="006A68EB"/>
    <w:rsid w:val="006F42C6"/>
    <w:rsid w:val="00735A5B"/>
    <w:rsid w:val="0077022F"/>
    <w:rsid w:val="007739DD"/>
    <w:rsid w:val="00774337"/>
    <w:rsid w:val="0079193D"/>
    <w:rsid w:val="0079677B"/>
    <w:rsid w:val="007B5C87"/>
    <w:rsid w:val="008C0E06"/>
    <w:rsid w:val="008F2A11"/>
    <w:rsid w:val="009066A0"/>
    <w:rsid w:val="0092286D"/>
    <w:rsid w:val="00980626"/>
    <w:rsid w:val="009D7795"/>
    <w:rsid w:val="009E50A4"/>
    <w:rsid w:val="00A06B31"/>
    <w:rsid w:val="00AD50A5"/>
    <w:rsid w:val="00AE6F6E"/>
    <w:rsid w:val="00AE7554"/>
    <w:rsid w:val="00AF72A4"/>
    <w:rsid w:val="00B00DD1"/>
    <w:rsid w:val="00B038D9"/>
    <w:rsid w:val="00BA2C40"/>
    <w:rsid w:val="00BA3223"/>
    <w:rsid w:val="00C07A88"/>
    <w:rsid w:val="00C24AFC"/>
    <w:rsid w:val="00CA1683"/>
    <w:rsid w:val="00D34C76"/>
    <w:rsid w:val="00DC4D4E"/>
    <w:rsid w:val="00DE7FBD"/>
    <w:rsid w:val="00DF3CBA"/>
    <w:rsid w:val="00E03700"/>
    <w:rsid w:val="00E120E4"/>
    <w:rsid w:val="00E21466"/>
    <w:rsid w:val="00F97EAC"/>
    <w:rsid w:val="00FC0174"/>
    <w:rsid w:val="00FD6F0E"/>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2EB0E35"/>
  <w15:docId w15:val="{91F03A46-D13F-418B-A878-8CC72F41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E755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20"/>
      <w:szCs w:val="20"/>
    </w:rPr>
  </w:style>
  <w:style w:type="paragraph" w:styleId="Title">
    <w:name w:val="Title"/>
    <w:basedOn w:val="Normal"/>
    <w:qFormat/>
    <w:rsid w:val="00A06B31"/>
    <w:pPr>
      <w:jc w:val="center"/>
    </w:pPr>
    <w:rPr>
      <w:b/>
      <w:u w:val="single"/>
    </w:rPr>
  </w:style>
  <w:style w:type="table" w:styleId="TableGrid">
    <w:name w:val="Table Grid"/>
    <w:basedOn w:val="TableNormal"/>
    <w:rsid w:val="00AE7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E6F6E"/>
    <w:rPr>
      <w:color w:val="0000FF" w:themeColor="hyperlink"/>
      <w:u w:val="single"/>
    </w:rPr>
  </w:style>
  <w:style w:type="paragraph" w:styleId="BalloonText">
    <w:name w:val="Balloon Text"/>
    <w:basedOn w:val="Normal"/>
    <w:link w:val="BalloonTextChar"/>
    <w:semiHidden/>
    <w:unhideWhenUsed/>
    <w:rsid w:val="00BA3223"/>
    <w:rPr>
      <w:rFonts w:ascii="Tahoma" w:hAnsi="Tahoma" w:cs="Tahoma"/>
      <w:sz w:val="16"/>
      <w:szCs w:val="16"/>
    </w:rPr>
  </w:style>
  <w:style w:type="character" w:customStyle="1" w:styleId="BalloonTextChar">
    <w:name w:val="Balloon Text Char"/>
    <w:basedOn w:val="DefaultParagraphFont"/>
    <w:link w:val="BalloonText"/>
    <w:semiHidden/>
    <w:rsid w:val="00BA3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owers\AppData\Roaming\Microsoft\Templates\generic_mou_template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generic_mou_template_2</Template>
  <TotalTime>0</TotalTime>
  <Pages>2</Pages>
  <Words>511</Words>
  <Characters>2987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univerisity of iowa</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creator>Powers, Lauren A</dc:creator>
  <cp:lastModifiedBy>Powers, Lauren A</cp:lastModifiedBy>
  <cp:revision>4</cp:revision>
  <cp:lastPrinted>2019-06-19T20:37:00Z</cp:lastPrinted>
  <dcterms:created xsi:type="dcterms:W3CDTF">2021-10-01T15:23:00Z</dcterms:created>
  <dcterms:modified xsi:type="dcterms:W3CDTF">2022-03-24T20:46:00Z</dcterms:modified>
</cp:coreProperties>
</file>